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BB18" w14:textId="77777777" w:rsidR="00507283" w:rsidRPr="00002FA8" w:rsidRDefault="00507283" w:rsidP="00507283">
      <w:pPr>
        <w:pBdr>
          <w:bottom w:val="single" w:sz="18" w:space="1" w:color="00638D"/>
        </w:pBdr>
        <w:jc w:val="right"/>
        <w:rPr>
          <w:b/>
          <w:color w:val="00638D"/>
          <w:sz w:val="36"/>
        </w:rPr>
      </w:pPr>
      <w:r w:rsidRPr="00002FA8">
        <w:rPr>
          <w:b/>
          <w:color w:val="00638D"/>
          <w:sz w:val="36"/>
        </w:rPr>
        <w:t>AANVRAAGFORMULIER</w:t>
      </w:r>
    </w:p>
    <w:p w14:paraId="7D025232" w14:textId="77777777" w:rsidR="00507283" w:rsidRPr="00D30EEE" w:rsidRDefault="00507283" w:rsidP="00507283">
      <w:pPr>
        <w:spacing w:after="120"/>
        <w:ind w:firstLine="357"/>
        <w:rPr>
          <w:b/>
        </w:rPr>
      </w:pPr>
      <w:r w:rsidRPr="00D30EEE">
        <w:rPr>
          <w:b/>
        </w:rPr>
        <w:t>WAT TE DOEN?</w:t>
      </w:r>
    </w:p>
    <w:p w14:paraId="5D183722" w14:textId="04F6D896" w:rsidR="00507283" w:rsidRPr="00F36C9F" w:rsidRDefault="000979E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>
        <w:rPr>
          <w:sz w:val="18"/>
          <w:szCs w:val="18"/>
        </w:rPr>
        <w:t xml:space="preserve">Gelieve dit formulier aan te vullen en te bezorgen via mail aan </w:t>
      </w:r>
      <w:hyperlink r:id="rId11" w:history="1">
        <w:r w:rsidR="00535037" w:rsidRPr="00DD5AC1">
          <w:rPr>
            <w:rStyle w:val="Hyperlink"/>
            <w:sz w:val="18"/>
            <w:szCs w:val="18"/>
          </w:rPr>
          <w:t>verhuur@sintclara.kobart.be</w:t>
        </w:r>
      </w:hyperlink>
      <w:r>
        <w:rPr>
          <w:sz w:val="18"/>
          <w:szCs w:val="18"/>
        </w:rPr>
        <w:t xml:space="preserve"> (graag opslaan als pdf)</w:t>
      </w:r>
      <w:r w:rsidR="00507283" w:rsidRPr="00F36C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via het onthaal van de school te bezorgen </w:t>
      </w:r>
      <w:r w:rsidR="00507283" w:rsidRPr="00F36C9F">
        <w:rPr>
          <w:sz w:val="18"/>
          <w:szCs w:val="18"/>
        </w:rPr>
        <w:t xml:space="preserve">aan de verantwoordelijke secretaresse </w:t>
      </w:r>
      <w:r>
        <w:rPr>
          <w:sz w:val="18"/>
          <w:szCs w:val="18"/>
        </w:rPr>
        <w:t>van de school. (S.Nysmans)</w:t>
      </w:r>
      <w:r w:rsidR="00507283" w:rsidRPr="00F36C9F">
        <w:rPr>
          <w:sz w:val="18"/>
          <w:szCs w:val="18"/>
        </w:rPr>
        <w:t xml:space="preserve"> </w:t>
      </w:r>
    </w:p>
    <w:p w14:paraId="0507EDA5" w14:textId="77777777" w:rsidR="00507283" w:rsidRPr="00F36C9F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 w:rsidRPr="00F36C9F">
        <w:rPr>
          <w:sz w:val="18"/>
          <w:szCs w:val="18"/>
        </w:rPr>
        <w:t>De verantwoordelijke controleert of de ruimte nog vrij is.</w:t>
      </w:r>
    </w:p>
    <w:p w14:paraId="1C3481B3" w14:textId="77777777" w:rsidR="00507283" w:rsidRPr="00F36C9F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 w:rsidRPr="00F36C9F">
        <w:rPr>
          <w:sz w:val="18"/>
          <w:szCs w:val="18"/>
        </w:rPr>
        <w:t>Je ontvangt een e-mail of telefoontje waarin wordt vermeld of de ruimte vrij is of niet. Als de zaal vrij is, ontvang je binnen de week een gebruiksovereenkomst.</w:t>
      </w:r>
    </w:p>
    <w:p w14:paraId="256070B1" w14:textId="77777777" w:rsidR="00507283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>
        <w:rPr>
          <w:sz w:val="18"/>
          <w:szCs w:val="18"/>
        </w:rPr>
        <w:t xml:space="preserve">Uiterlijk twee weken voor de activiteit </w:t>
      </w:r>
      <w:r w:rsidRPr="00F36C9F">
        <w:rPr>
          <w:sz w:val="18"/>
          <w:szCs w:val="18"/>
        </w:rPr>
        <w:t>betaal je de</w:t>
      </w:r>
      <w:r>
        <w:rPr>
          <w:sz w:val="18"/>
          <w:szCs w:val="18"/>
        </w:rPr>
        <w:t xml:space="preserve"> huur en de eventueel </w:t>
      </w:r>
      <w:r w:rsidRPr="00F36C9F">
        <w:rPr>
          <w:sz w:val="18"/>
          <w:szCs w:val="18"/>
        </w:rPr>
        <w:t>vooropgestelde waarborg</w:t>
      </w:r>
      <w:r>
        <w:rPr>
          <w:sz w:val="18"/>
          <w:szCs w:val="18"/>
        </w:rPr>
        <w:t xml:space="preserve"> (enkel bij cafetaria</w:t>
      </w:r>
      <w:r w:rsidR="006A11B9">
        <w:rPr>
          <w:sz w:val="18"/>
          <w:szCs w:val="18"/>
        </w:rPr>
        <w:t>, polyvalente ruimte</w:t>
      </w:r>
      <w:r>
        <w:rPr>
          <w:sz w:val="18"/>
          <w:szCs w:val="18"/>
        </w:rPr>
        <w:t xml:space="preserve"> of auditorium)</w:t>
      </w:r>
      <w:r w:rsidRPr="00F36C9F">
        <w:rPr>
          <w:sz w:val="18"/>
          <w:szCs w:val="18"/>
        </w:rPr>
        <w:t xml:space="preserve">. </w:t>
      </w:r>
    </w:p>
    <w:p w14:paraId="7FD006C5" w14:textId="77777777" w:rsidR="00507283" w:rsidRPr="00F36C9F" w:rsidRDefault="00507283" w:rsidP="00507283">
      <w:pPr>
        <w:pStyle w:val="Lijstalinea"/>
        <w:numPr>
          <w:ilvl w:val="0"/>
          <w:numId w:val="1"/>
        </w:numPr>
        <w:spacing w:after="120"/>
        <w:ind w:left="714" w:right="-142" w:hanging="357"/>
        <w:rPr>
          <w:sz w:val="18"/>
          <w:szCs w:val="18"/>
        </w:rPr>
      </w:pPr>
      <w:r w:rsidRPr="00F36C9F">
        <w:rPr>
          <w:sz w:val="18"/>
          <w:szCs w:val="18"/>
        </w:rPr>
        <w:t>Vergeet niet ten laatste 1 week voor de act</w:t>
      </w:r>
      <w:r>
        <w:rPr>
          <w:sz w:val="18"/>
          <w:szCs w:val="18"/>
        </w:rPr>
        <w:t>iviteit ee</w:t>
      </w:r>
      <w:r w:rsidRPr="00F36C9F">
        <w:rPr>
          <w:sz w:val="18"/>
          <w:szCs w:val="18"/>
        </w:rPr>
        <w:t>n afspraak te boeken voor verdere praktische afspraken en de rondgang.</w:t>
      </w:r>
    </w:p>
    <w:p w14:paraId="6AA0B6EA" w14:textId="77777777" w:rsidR="00507283" w:rsidRPr="00D30EEE" w:rsidRDefault="00507283" w:rsidP="00507283">
      <w:pPr>
        <w:spacing w:after="120"/>
        <w:ind w:left="357"/>
        <w:rPr>
          <w:b/>
        </w:rPr>
      </w:pPr>
      <w:r w:rsidRPr="00D30EEE">
        <w:rPr>
          <w:b/>
        </w:rPr>
        <w:t>AANVRAGER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57ED38DA" w14:textId="77777777" w:rsidTr="00EE0F00">
        <w:tc>
          <w:tcPr>
            <w:tcW w:w="4426" w:type="dxa"/>
            <w:shd w:val="clear" w:color="auto" w:fill="auto"/>
          </w:tcPr>
          <w:p w14:paraId="329618E2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vereniging</w:t>
            </w:r>
          </w:p>
        </w:tc>
        <w:tc>
          <w:tcPr>
            <w:tcW w:w="5699" w:type="dxa"/>
            <w:shd w:val="clear" w:color="auto" w:fill="auto"/>
          </w:tcPr>
          <w:p w14:paraId="434562D4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2BB6FE2" w14:textId="77777777" w:rsidTr="00EE0F00">
        <w:tc>
          <w:tcPr>
            <w:tcW w:w="4426" w:type="dxa"/>
            <w:shd w:val="clear" w:color="auto" w:fill="auto"/>
          </w:tcPr>
          <w:p w14:paraId="42AAFB3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naam aanvrager</w:t>
            </w:r>
          </w:p>
        </w:tc>
        <w:tc>
          <w:tcPr>
            <w:tcW w:w="5699" w:type="dxa"/>
            <w:shd w:val="clear" w:color="auto" w:fill="auto"/>
          </w:tcPr>
          <w:p w14:paraId="3474DFD3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DF69CB7" w14:textId="77777777" w:rsidTr="00EE0F00">
        <w:tc>
          <w:tcPr>
            <w:tcW w:w="4426" w:type="dxa"/>
            <w:shd w:val="clear" w:color="auto" w:fill="auto"/>
          </w:tcPr>
          <w:p w14:paraId="6BBFD67D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adres</w:t>
            </w:r>
          </w:p>
        </w:tc>
        <w:tc>
          <w:tcPr>
            <w:tcW w:w="5699" w:type="dxa"/>
            <w:shd w:val="clear" w:color="auto" w:fill="auto"/>
          </w:tcPr>
          <w:p w14:paraId="39946BC1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72E9E10" w14:textId="77777777" w:rsidTr="00EE0F00">
        <w:tc>
          <w:tcPr>
            <w:tcW w:w="4426" w:type="dxa"/>
            <w:shd w:val="clear" w:color="auto" w:fill="auto"/>
          </w:tcPr>
          <w:p w14:paraId="48E6C48A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telefoon</w:t>
            </w:r>
          </w:p>
        </w:tc>
        <w:tc>
          <w:tcPr>
            <w:tcW w:w="5699" w:type="dxa"/>
            <w:shd w:val="clear" w:color="auto" w:fill="auto"/>
          </w:tcPr>
          <w:p w14:paraId="580EB47A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2EC8D316" w14:textId="77777777" w:rsidTr="00EE0F00">
        <w:tc>
          <w:tcPr>
            <w:tcW w:w="4426" w:type="dxa"/>
            <w:shd w:val="clear" w:color="auto" w:fill="auto"/>
          </w:tcPr>
          <w:p w14:paraId="62729B4F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gsm</w:t>
            </w:r>
          </w:p>
        </w:tc>
        <w:tc>
          <w:tcPr>
            <w:tcW w:w="5699" w:type="dxa"/>
            <w:shd w:val="clear" w:color="auto" w:fill="auto"/>
          </w:tcPr>
          <w:p w14:paraId="61BD1B2F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2A87E386" w14:textId="77777777" w:rsidTr="00EE0F00">
        <w:tc>
          <w:tcPr>
            <w:tcW w:w="4426" w:type="dxa"/>
            <w:shd w:val="clear" w:color="auto" w:fill="auto"/>
          </w:tcPr>
          <w:p w14:paraId="6956B3E1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e-mail</w:t>
            </w:r>
          </w:p>
        </w:tc>
        <w:tc>
          <w:tcPr>
            <w:tcW w:w="5699" w:type="dxa"/>
            <w:shd w:val="clear" w:color="auto" w:fill="auto"/>
          </w:tcPr>
          <w:p w14:paraId="3E3FA41E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1E4FA5A" w14:textId="77777777" w:rsidTr="00EE0F00">
        <w:tc>
          <w:tcPr>
            <w:tcW w:w="4426" w:type="dxa"/>
            <w:shd w:val="clear" w:color="auto" w:fill="auto"/>
          </w:tcPr>
          <w:p w14:paraId="3A30503D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 xml:space="preserve">rekeningnummer voor terugbetaling waarborg </w:t>
            </w:r>
            <w:r w:rsidRPr="00234FA2">
              <w:rPr>
                <w:sz w:val="18"/>
                <w:szCs w:val="18"/>
              </w:rPr>
              <w:t>(enkel bij cafetaria</w:t>
            </w:r>
            <w:r w:rsidR="00234FA2" w:rsidRPr="00234FA2">
              <w:rPr>
                <w:sz w:val="18"/>
                <w:szCs w:val="18"/>
              </w:rPr>
              <w:t>, polyvalente ruimte</w:t>
            </w:r>
            <w:r w:rsidRPr="00234FA2">
              <w:rPr>
                <w:sz w:val="18"/>
                <w:szCs w:val="18"/>
              </w:rPr>
              <w:t xml:space="preserve"> en auditorium)</w:t>
            </w:r>
          </w:p>
        </w:tc>
        <w:tc>
          <w:tcPr>
            <w:tcW w:w="5699" w:type="dxa"/>
            <w:shd w:val="clear" w:color="auto" w:fill="auto"/>
          </w:tcPr>
          <w:p w14:paraId="6A8315B7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3B50E67C" w14:textId="77777777" w:rsidTr="00EE0F00">
        <w:tc>
          <w:tcPr>
            <w:tcW w:w="4426" w:type="dxa"/>
            <w:shd w:val="clear" w:color="auto" w:fill="auto"/>
          </w:tcPr>
          <w:p w14:paraId="02D258D3" w14:textId="77777777" w:rsidR="00507283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categorie gebruiker</w:t>
            </w:r>
          </w:p>
          <w:p w14:paraId="0865259E" w14:textId="79CAC2C0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*klik (kruis) het juiste vierkantje aan.</w:t>
            </w:r>
          </w:p>
        </w:tc>
        <w:tc>
          <w:tcPr>
            <w:tcW w:w="5699" w:type="dxa"/>
            <w:shd w:val="clear" w:color="auto" w:fill="auto"/>
          </w:tcPr>
          <w:p w14:paraId="2B60C67D" w14:textId="77777777" w:rsidR="00507283" w:rsidRPr="006A11B9" w:rsidRDefault="005D4902" w:rsidP="00CE15D4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616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 w:rsidRPr="006A11B9">
              <w:rPr>
                <w:sz w:val="20"/>
              </w:rPr>
              <w:t xml:space="preserve">  </w:t>
            </w:r>
            <w:r w:rsidR="00507283" w:rsidRPr="006A11B9">
              <w:rPr>
                <w:sz w:val="20"/>
              </w:rPr>
              <w:t>A: personeel SCC – BASCA – CH</w:t>
            </w:r>
          </w:p>
          <w:p w14:paraId="3AAB63B4" w14:textId="77777777" w:rsidR="00507283" w:rsidRPr="00CE15D4" w:rsidRDefault="005D4902" w:rsidP="00CE15D4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030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B: niet-commerciële organisaties en particulieren</w:t>
            </w:r>
          </w:p>
          <w:p w14:paraId="5958B627" w14:textId="1DD331A9" w:rsidR="00013851" w:rsidRPr="00BA1010" w:rsidRDefault="005D4902" w:rsidP="00BA1010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120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C: commerciële organisaties</w:t>
            </w:r>
          </w:p>
        </w:tc>
      </w:tr>
    </w:tbl>
    <w:p w14:paraId="29A7079A" w14:textId="77777777" w:rsidR="00507283" w:rsidRPr="00D30EEE" w:rsidRDefault="00507283" w:rsidP="00507283">
      <w:pPr>
        <w:spacing w:after="120"/>
        <w:ind w:left="425"/>
      </w:pPr>
      <w:r w:rsidRPr="00D30EEE">
        <w:rPr>
          <w:b/>
        </w:rPr>
        <w:t>ACTIVITEIT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06BB5108" w14:textId="77777777" w:rsidTr="00EE0F00">
        <w:tc>
          <w:tcPr>
            <w:tcW w:w="4426" w:type="dxa"/>
            <w:shd w:val="clear" w:color="auto" w:fill="auto"/>
          </w:tcPr>
          <w:p w14:paraId="07DB6FA6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gewenste ruimte(s)</w:t>
            </w:r>
          </w:p>
        </w:tc>
        <w:tc>
          <w:tcPr>
            <w:tcW w:w="5699" w:type="dxa"/>
            <w:shd w:val="clear" w:color="auto" w:fill="auto"/>
          </w:tcPr>
          <w:p w14:paraId="0856D87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71208080" w14:textId="77777777" w:rsidTr="00DF3458">
        <w:trPr>
          <w:trHeight w:val="592"/>
        </w:trPr>
        <w:tc>
          <w:tcPr>
            <w:tcW w:w="4426" w:type="dxa"/>
            <w:shd w:val="clear" w:color="auto" w:fill="auto"/>
          </w:tcPr>
          <w:p w14:paraId="5B2066C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soort activiteit</w:t>
            </w:r>
          </w:p>
        </w:tc>
        <w:tc>
          <w:tcPr>
            <w:tcW w:w="5699" w:type="dxa"/>
            <w:shd w:val="clear" w:color="auto" w:fill="auto"/>
          </w:tcPr>
          <w:p w14:paraId="051426C8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599AF5F" w14:textId="77777777" w:rsidTr="00EE0F00">
        <w:tc>
          <w:tcPr>
            <w:tcW w:w="4426" w:type="dxa"/>
            <w:shd w:val="clear" w:color="auto" w:fill="auto"/>
          </w:tcPr>
          <w:p w14:paraId="06EE910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verwacht aantal deelnemers</w:t>
            </w:r>
          </w:p>
        </w:tc>
        <w:tc>
          <w:tcPr>
            <w:tcW w:w="5699" w:type="dxa"/>
            <w:shd w:val="clear" w:color="auto" w:fill="auto"/>
          </w:tcPr>
          <w:p w14:paraId="093EB45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BA1010" w:rsidRPr="00CE15D4" w14:paraId="5FBE8205" w14:textId="77777777" w:rsidTr="00EE0F00">
        <w:tc>
          <w:tcPr>
            <w:tcW w:w="4426" w:type="dxa"/>
            <w:shd w:val="clear" w:color="auto" w:fill="auto"/>
          </w:tcPr>
          <w:p w14:paraId="6962A0A0" w14:textId="7B1AB985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Poetsen</w:t>
            </w:r>
          </w:p>
        </w:tc>
        <w:tc>
          <w:tcPr>
            <w:tcW w:w="5699" w:type="dxa"/>
            <w:shd w:val="clear" w:color="auto" w:fill="auto"/>
          </w:tcPr>
          <w:p w14:paraId="07B90341" w14:textId="797776B3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sdt>
              <w:sdtPr>
                <w:rPr>
                  <w:sz w:val="20"/>
                </w:rPr>
                <w:id w:val="1120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zelf                                       </w:t>
            </w:r>
            <w:sdt>
              <w:sdtPr>
                <w:rPr>
                  <w:sz w:val="20"/>
                </w:rPr>
                <w:id w:val="3110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door onze poetsploeg</w:t>
            </w:r>
          </w:p>
        </w:tc>
      </w:tr>
    </w:tbl>
    <w:p w14:paraId="33E99EB6" w14:textId="77777777" w:rsidR="00507283" w:rsidRPr="00D30EEE" w:rsidRDefault="00507283" w:rsidP="00507283">
      <w:pPr>
        <w:spacing w:after="120"/>
        <w:ind w:left="425"/>
        <w:rPr>
          <w:b/>
        </w:rPr>
      </w:pPr>
      <w:r w:rsidRPr="00D30EEE">
        <w:rPr>
          <w:b/>
        </w:rPr>
        <w:t>DATUM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5EE55D90" w14:textId="77777777" w:rsidTr="00EE0F00">
        <w:tc>
          <w:tcPr>
            <w:tcW w:w="4426" w:type="dxa"/>
            <w:shd w:val="clear" w:color="auto" w:fill="auto"/>
          </w:tcPr>
          <w:p w14:paraId="247A85BC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datum</w:t>
            </w:r>
          </w:p>
        </w:tc>
        <w:tc>
          <w:tcPr>
            <w:tcW w:w="5699" w:type="dxa"/>
            <w:shd w:val="clear" w:color="auto" w:fill="auto"/>
          </w:tcPr>
          <w:p w14:paraId="0B693A11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57D1C1B" w14:textId="77777777" w:rsidTr="00EE0F00">
        <w:tc>
          <w:tcPr>
            <w:tcW w:w="4426" w:type="dxa"/>
            <w:shd w:val="clear" w:color="auto" w:fill="auto"/>
          </w:tcPr>
          <w:p w14:paraId="204350C7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reeks van data (bv. bij repetities, cursussen…)</w:t>
            </w:r>
          </w:p>
        </w:tc>
        <w:tc>
          <w:tcPr>
            <w:tcW w:w="5699" w:type="dxa"/>
            <w:shd w:val="clear" w:color="auto" w:fill="auto"/>
          </w:tcPr>
          <w:p w14:paraId="517EB89C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65F5637E" w14:textId="77777777" w:rsidTr="00EE0F00">
        <w:tc>
          <w:tcPr>
            <w:tcW w:w="4426" w:type="dxa"/>
            <w:shd w:val="clear" w:color="auto" w:fill="auto"/>
          </w:tcPr>
          <w:p w14:paraId="2BABECB6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dagdeel *</w:t>
            </w:r>
          </w:p>
        </w:tc>
        <w:tc>
          <w:tcPr>
            <w:tcW w:w="5699" w:type="dxa"/>
            <w:shd w:val="clear" w:color="auto" w:fill="auto"/>
          </w:tcPr>
          <w:p w14:paraId="7DA4BEBB" w14:textId="77777777" w:rsidR="00507283" w:rsidRPr="00CE15D4" w:rsidRDefault="005D4902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9718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08:00 – 13:00</w:t>
            </w:r>
          </w:p>
          <w:p w14:paraId="34360A1D" w14:textId="77777777" w:rsidR="00507283" w:rsidRPr="00CE15D4" w:rsidRDefault="005D4902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4300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13:00 – 18:00</w:t>
            </w:r>
          </w:p>
          <w:p w14:paraId="182ECFE2" w14:textId="77777777" w:rsidR="00507283" w:rsidRPr="00CE15D4" w:rsidRDefault="005D4902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4834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18:00 – 03:00</w:t>
            </w:r>
          </w:p>
          <w:p w14:paraId="56E9C04E" w14:textId="77777777" w:rsidR="00507283" w:rsidRDefault="005D4902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01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van ……. u tot …..u (</w:t>
            </w:r>
            <w:r w:rsidR="0018669E">
              <w:rPr>
                <w:sz w:val="20"/>
              </w:rPr>
              <w:t xml:space="preserve">optie </w:t>
            </w:r>
            <w:r w:rsidR="00507283" w:rsidRPr="00CE15D4">
              <w:rPr>
                <w:sz w:val="20"/>
              </w:rPr>
              <w:t>enkel voor turnzaal)</w:t>
            </w:r>
          </w:p>
          <w:p w14:paraId="60835ACF" w14:textId="77777777" w:rsidR="00DF3458" w:rsidRDefault="005D4902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8782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3458">
              <w:rPr>
                <w:sz w:val="20"/>
              </w:rPr>
              <w:t xml:space="preserve">  hele dag ( </w:t>
            </w:r>
            <w:r w:rsidR="0018669E">
              <w:rPr>
                <w:sz w:val="20"/>
              </w:rPr>
              <w:t xml:space="preserve">optie enkel voor </w:t>
            </w:r>
            <w:r w:rsidR="00DF3458">
              <w:rPr>
                <w:sz w:val="20"/>
              </w:rPr>
              <w:t>cafetaria</w:t>
            </w:r>
            <w:r w:rsidR="0018669E">
              <w:rPr>
                <w:sz w:val="20"/>
              </w:rPr>
              <w:t xml:space="preserve"> en </w:t>
            </w:r>
            <w:proofErr w:type="spellStart"/>
            <w:r w:rsidR="0018669E">
              <w:rPr>
                <w:sz w:val="20"/>
              </w:rPr>
              <w:t>pol.ruimte</w:t>
            </w:r>
            <w:proofErr w:type="spellEnd"/>
            <w:r w:rsidR="00DF3458">
              <w:rPr>
                <w:sz w:val="20"/>
              </w:rPr>
              <w:t xml:space="preserve"> )</w:t>
            </w:r>
          </w:p>
          <w:p w14:paraId="2A3F9550" w14:textId="77777777" w:rsidR="00CD3978" w:rsidRDefault="00CD3978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</w:p>
          <w:p w14:paraId="644FD6EE" w14:textId="77777777" w:rsidR="00013851" w:rsidRPr="00CE15D4" w:rsidRDefault="00013851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r>
              <w:rPr>
                <w:sz w:val="20"/>
              </w:rPr>
              <w:t>*klik (kruis) het juiste vierkantje aan</w:t>
            </w:r>
            <w:r w:rsidR="00CD3978">
              <w:rPr>
                <w:sz w:val="20"/>
              </w:rPr>
              <w:t>.</w:t>
            </w:r>
          </w:p>
        </w:tc>
      </w:tr>
      <w:tr w:rsidR="00507283" w:rsidRPr="00CE15D4" w14:paraId="664978ED" w14:textId="77777777" w:rsidTr="00EE0F00">
        <w:tc>
          <w:tcPr>
            <w:tcW w:w="4426" w:type="dxa"/>
            <w:shd w:val="clear" w:color="auto" w:fill="auto"/>
          </w:tcPr>
          <w:p w14:paraId="11F6BC5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 xml:space="preserve">begin- en </w:t>
            </w:r>
            <w:proofErr w:type="spellStart"/>
            <w:r w:rsidRPr="00CE15D4">
              <w:rPr>
                <w:sz w:val="20"/>
              </w:rPr>
              <w:t>einduur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14:paraId="41A4B1E5" w14:textId="77777777" w:rsidR="00507283" w:rsidRPr="00CE15D4" w:rsidRDefault="00507283" w:rsidP="00CE15D4">
            <w:pPr>
              <w:spacing w:line="360" w:lineRule="auto"/>
              <w:rPr>
                <w:sz w:val="20"/>
              </w:rPr>
            </w:pPr>
          </w:p>
        </w:tc>
      </w:tr>
    </w:tbl>
    <w:p w14:paraId="2BB11B07" w14:textId="77777777" w:rsidR="00507283" w:rsidRPr="00002FA8" w:rsidRDefault="00507283" w:rsidP="00507283">
      <w:pPr>
        <w:pStyle w:val="Lijstalinea"/>
        <w:rPr>
          <w:sz w:val="16"/>
        </w:rPr>
      </w:pPr>
      <w:r w:rsidRPr="00002FA8">
        <w:rPr>
          <w:sz w:val="16"/>
        </w:rPr>
        <w:t>*Opstellen, afbreken en schoonmaken dient te g</w:t>
      </w:r>
      <w:r w:rsidR="002A73A1">
        <w:rPr>
          <w:sz w:val="16"/>
        </w:rPr>
        <w:t xml:space="preserve">ebeuren binnen de aangevraagde </w:t>
      </w:r>
      <w:r w:rsidRPr="00002FA8">
        <w:rPr>
          <w:sz w:val="16"/>
        </w:rPr>
        <w:t>huurtermijn.</w:t>
      </w:r>
    </w:p>
    <w:sectPr w:rsidR="00507283" w:rsidRPr="00002FA8" w:rsidSect="006A11B9">
      <w:headerReference w:type="default" r:id="rId12"/>
      <w:footerReference w:type="default" r:id="rId13"/>
      <w:pgSz w:w="11906" w:h="16838"/>
      <w:pgMar w:top="113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42E1" w14:textId="77777777" w:rsidR="006E6946" w:rsidRDefault="006E6946">
      <w:pPr>
        <w:spacing w:after="0" w:line="240" w:lineRule="auto"/>
      </w:pPr>
      <w:r>
        <w:separator/>
      </w:r>
    </w:p>
  </w:endnote>
  <w:endnote w:type="continuationSeparator" w:id="0">
    <w:p w14:paraId="16A8C708" w14:textId="77777777" w:rsidR="006E6946" w:rsidRDefault="006E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B17" w14:textId="77777777" w:rsidR="006A01F6" w:rsidRDefault="00524D0C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30CF4BA" wp14:editId="63155A09">
              <wp:simplePos x="0" y="0"/>
              <wp:positionH relativeFrom="column">
                <wp:posOffset>4862830</wp:posOffset>
              </wp:positionH>
              <wp:positionV relativeFrom="paragraph">
                <wp:posOffset>15875</wp:posOffset>
              </wp:positionV>
              <wp:extent cx="2103120" cy="22987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BFCA3" w14:textId="77777777" w:rsidR="006A01F6" w:rsidRPr="00466338" w:rsidRDefault="003726BA" w:rsidP="006A01F6">
                          <w:pPr>
                            <w:pBdr>
                              <w:top w:val="single" w:sz="6" w:space="1" w:color="00638D"/>
                            </w:pBdr>
                            <w:rPr>
                              <w:sz w:val="12"/>
                            </w:rPr>
                          </w:pPr>
                          <w:r w:rsidRPr="00466338">
                            <w:rPr>
                              <w:sz w:val="12"/>
                            </w:rPr>
                            <w:t xml:space="preserve">Sint-Claracollege | </w:t>
                          </w:r>
                          <w:r>
                            <w:rPr>
                              <w:sz w:val="12"/>
                            </w:rPr>
                            <w:t xml:space="preserve">Kloosterbaan 5 | </w:t>
                          </w:r>
                          <w:r w:rsidRPr="00466338">
                            <w:rPr>
                              <w:sz w:val="12"/>
                            </w:rPr>
                            <w:t>Arendonk</w:t>
                          </w:r>
                          <w:r>
                            <w:rPr>
                              <w:sz w:val="12"/>
                            </w:rPr>
                            <w:t xml:space="preserve"> | 014 67 85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CF4B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2.9pt;margin-top:1.25pt;width:165.6pt;height:1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" filled="f" stroked="f">
              <v:textbox>
                <w:txbxContent>
                  <w:p w14:paraId="452BFCA3" w14:textId="77777777" w:rsidR="006A01F6" w:rsidRPr="00466338" w:rsidRDefault="003726BA" w:rsidP="006A01F6">
                    <w:pPr>
                      <w:pBdr>
                        <w:top w:val="single" w:sz="6" w:space="1" w:color="00638D"/>
                      </w:pBdr>
                      <w:rPr>
                        <w:sz w:val="12"/>
                      </w:rPr>
                    </w:pPr>
                    <w:r w:rsidRPr="00466338">
                      <w:rPr>
                        <w:sz w:val="12"/>
                      </w:rPr>
                      <w:t xml:space="preserve">Sint-Claracollege | </w:t>
                    </w:r>
                    <w:r>
                      <w:rPr>
                        <w:sz w:val="12"/>
                      </w:rPr>
                      <w:t xml:space="preserve">Kloosterbaan 5 | </w:t>
                    </w:r>
                    <w:r w:rsidRPr="00466338">
                      <w:rPr>
                        <w:sz w:val="12"/>
                      </w:rPr>
                      <w:t>Arendonk</w:t>
                    </w:r>
                    <w:r>
                      <w:rPr>
                        <w:sz w:val="12"/>
                      </w:rPr>
                      <w:t xml:space="preserve"> | 014 67 85 72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A9D8" w14:textId="77777777" w:rsidR="006E6946" w:rsidRDefault="006E6946">
      <w:pPr>
        <w:spacing w:after="0" w:line="240" w:lineRule="auto"/>
      </w:pPr>
      <w:r>
        <w:separator/>
      </w:r>
    </w:p>
  </w:footnote>
  <w:footnote w:type="continuationSeparator" w:id="0">
    <w:p w14:paraId="46249DA8" w14:textId="77777777" w:rsidR="006E6946" w:rsidRDefault="006E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A31" w14:textId="77777777" w:rsidR="006A01F6" w:rsidRDefault="000E6C21">
    <w:pPr>
      <w:pStyle w:val="Koptekst"/>
    </w:pPr>
    <w:r>
      <w:rPr>
        <w:noProof/>
        <w:lang w:eastAsia="nl-BE"/>
      </w:rPr>
      <w:drawing>
        <wp:inline distT="0" distB="0" distL="0" distR="0" wp14:anchorId="7926E5E8" wp14:editId="644EEDFD">
          <wp:extent cx="889374" cy="583245"/>
          <wp:effectExtent l="0" t="0" r="635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 LOGO S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849" cy="60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3A42"/>
    <w:multiLevelType w:val="hybridMultilevel"/>
    <w:tmpl w:val="45B24D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27B7"/>
    <w:multiLevelType w:val="hybridMultilevel"/>
    <w:tmpl w:val="5A4A40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7E21"/>
    <w:multiLevelType w:val="hybridMultilevel"/>
    <w:tmpl w:val="FBE4FE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FF"/>
    <w:rsid w:val="00003441"/>
    <w:rsid w:val="00013851"/>
    <w:rsid w:val="000979E3"/>
    <w:rsid w:val="000E6C21"/>
    <w:rsid w:val="0018669E"/>
    <w:rsid w:val="00234FA2"/>
    <w:rsid w:val="002A73A1"/>
    <w:rsid w:val="002D541C"/>
    <w:rsid w:val="003726BA"/>
    <w:rsid w:val="00507283"/>
    <w:rsid w:val="00524D0C"/>
    <w:rsid w:val="00535037"/>
    <w:rsid w:val="006A01F6"/>
    <w:rsid w:val="006A11B9"/>
    <w:rsid w:val="006E6946"/>
    <w:rsid w:val="00735C17"/>
    <w:rsid w:val="00B51AD2"/>
    <w:rsid w:val="00BA1010"/>
    <w:rsid w:val="00C83088"/>
    <w:rsid w:val="00CD3978"/>
    <w:rsid w:val="00CE15D4"/>
    <w:rsid w:val="00DF3458"/>
    <w:rsid w:val="00DF4AAF"/>
    <w:rsid w:val="00DF5191"/>
    <w:rsid w:val="00EE0F00"/>
    <w:rsid w:val="00F21CC0"/>
    <w:rsid w:val="00FD5E95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20C86C"/>
  <w15:chartTrackingRefBased/>
  <w15:docId w15:val="{06E832E9-5AE2-455A-8DBB-A3730B4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7283"/>
    <w:pPr>
      <w:ind w:left="720"/>
      <w:contextualSpacing/>
    </w:pPr>
  </w:style>
  <w:style w:type="table" w:styleId="Tabelraster">
    <w:name w:val="Table Grid"/>
    <w:basedOn w:val="Standaardtabel"/>
    <w:uiPriority w:val="59"/>
    <w:rsid w:val="0050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0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283"/>
  </w:style>
  <w:style w:type="paragraph" w:styleId="Voettekst">
    <w:name w:val="footer"/>
    <w:basedOn w:val="Standaard"/>
    <w:link w:val="VoettekstChar"/>
    <w:uiPriority w:val="99"/>
    <w:unhideWhenUsed/>
    <w:rsid w:val="0050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283"/>
  </w:style>
  <w:style w:type="character" w:styleId="Tekstvantijdelijkeaanduiding">
    <w:name w:val="Placeholder Text"/>
    <w:basedOn w:val="Standaardalinea-lettertype"/>
    <w:uiPriority w:val="99"/>
    <w:semiHidden/>
    <w:rsid w:val="00735C1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979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huur@sintclara.kobart.be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nysmans\Desktop\AANVRAAGFORMULIER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4DA902EC0A0459A1C26325981EF29" ma:contentTypeVersion="10" ma:contentTypeDescription="Een nieuw document maken." ma:contentTypeScope="" ma:versionID="bb3222c22695aa379e125b30ce720921">
  <xsd:schema xmlns:xsd="http://www.w3.org/2001/XMLSchema" xmlns:xs="http://www.w3.org/2001/XMLSchema" xmlns:p="http://schemas.microsoft.com/office/2006/metadata/properties" xmlns:ns2="d4da7675-35eb-431f-b4d9-430d17dfe2de" xmlns:ns3="cb19babe-b7e3-4454-8472-db297e7c9851" targetNamespace="http://schemas.microsoft.com/office/2006/metadata/properties" ma:root="true" ma:fieldsID="75644c97fb2f444dbc743df2f9caf4bc" ns2:_="" ns3:_="">
    <xsd:import namespace="d4da7675-35eb-431f-b4d9-430d17dfe2de"/>
    <xsd:import namespace="cb19babe-b7e3-4454-8472-db297e7c98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7675-35eb-431f-b4d9-430d17dfe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babe-b7e3-4454-8472-db297e7c9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7B8D8-7A42-4D40-BEB1-796456895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39EB7-F6F7-4A1C-8192-C4E5E044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7675-35eb-431f-b4d9-430d17dfe2de"/>
    <ds:schemaRef ds:uri="cb19babe-b7e3-4454-8472-db297e7c9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79C61-573D-4DCF-8439-782641546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6F48F8-385C-40B5-877C-19ABE0BD8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Nysmans</dc:creator>
  <cp:keywords/>
  <dc:description/>
  <cp:lastModifiedBy>Sophie Nysmans</cp:lastModifiedBy>
  <cp:revision>2</cp:revision>
  <dcterms:created xsi:type="dcterms:W3CDTF">2021-09-20T10:55:00Z</dcterms:created>
  <dcterms:modified xsi:type="dcterms:W3CDTF">2021-09-20T10:55:00Z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0x010100A244DA902EC0A0459A1C26325981EF29</vt:lpwstr>
  </property>
  <property fmtid="{D5CDD505-2E9C-101B-9397-08002B2CF9AE}" pid="3" name="Order">
    <vt:r8>1712600</vt:r8>
  </property>
</Properties>
</file>